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0" w:rsidRPr="00982142" w:rsidRDefault="009F67F0" w:rsidP="005D67B4">
      <w:r>
        <w:t xml:space="preserve">Velden met een * zijn verplicht. </w:t>
      </w:r>
      <w:r w:rsidRPr="005D67B4">
        <w:rPr>
          <w:b/>
        </w:rPr>
        <w:t>Persoonlijke gegevens:</w:t>
      </w:r>
      <w:r w:rsidRPr="005D67B4">
        <w:rPr>
          <w:b/>
        </w:rPr>
        <w:tab/>
      </w:r>
      <w:r w:rsidRPr="005D67B4">
        <w:rPr>
          <w:b/>
        </w:rPr>
        <w:tab/>
      </w:r>
      <w:r w:rsidRPr="005D67B4">
        <w:rPr>
          <w:b/>
        </w:rPr>
        <w:tab/>
      </w:r>
    </w:p>
    <w:p w:rsidR="009F67F0" w:rsidRDefault="009F67F0" w:rsidP="005D67B4">
      <w:r>
        <w:t>Achternaam:</w:t>
      </w:r>
      <w:r>
        <w:tab/>
      </w:r>
      <w:r>
        <w:tab/>
        <w:t>*</w:t>
      </w:r>
      <w:r>
        <w:tab/>
      </w:r>
    </w:p>
    <w:p w:rsidR="009F67F0" w:rsidRDefault="009F67F0" w:rsidP="005D67B4">
      <w:r>
        <w:t>Voornaam:</w:t>
      </w:r>
      <w:r>
        <w:tab/>
      </w:r>
      <w:r>
        <w:tab/>
        <w:t>*</w:t>
      </w:r>
      <w:r>
        <w:tab/>
      </w:r>
    </w:p>
    <w:p w:rsidR="009F67F0" w:rsidRDefault="009F67F0" w:rsidP="005D67B4">
      <w:r>
        <w:t>Geslacht:</w:t>
      </w:r>
      <w:r>
        <w:tab/>
      </w:r>
      <w:r>
        <w:tab/>
        <w:t>*</w:t>
      </w:r>
      <w:r>
        <w:tab/>
      </w:r>
    </w:p>
    <w:p w:rsidR="009F67F0" w:rsidRDefault="009F67F0" w:rsidP="005D67B4">
      <w:r>
        <w:t>Geboortedatum: (dd-mm-jjjj)</w:t>
      </w:r>
      <w:r>
        <w:tab/>
      </w:r>
      <w:r>
        <w:tab/>
        <w:t>*</w:t>
      </w:r>
      <w:r>
        <w:tab/>
      </w:r>
    </w:p>
    <w:p w:rsidR="009F67F0" w:rsidRDefault="009F67F0" w:rsidP="005D67B4">
      <w:r>
        <w:t>Adres:</w:t>
      </w:r>
      <w:r>
        <w:tab/>
      </w:r>
      <w:r>
        <w:tab/>
        <w:t>*</w:t>
      </w:r>
      <w:r>
        <w:tab/>
      </w:r>
    </w:p>
    <w:p w:rsidR="009F67F0" w:rsidRDefault="009F67F0" w:rsidP="005D67B4">
      <w:r>
        <w:t>Postcode:</w:t>
      </w:r>
      <w:r>
        <w:tab/>
      </w:r>
      <w:r>
        <w:tab/>
        <w:t>*</w:t>
      </w:r>
      <w:r>
        <w:tab/>
      </w:r>
    </w:p>
    <w:p w:rsidR="009F67F0" w:rsidRDefault="009F67F0" w:rsidP="005D67B4">
      <w:r>
        <w:t>Woonplaats:</w:t>
      </w:r>
      <w:r>
        <w:tab/>
      </w:r>
      <w:r>
        <w:tab/>
        <w:t>*</w:t>
      </w:r>
      <w:r>
        <w:tab/>
      </w:r>
    </w:p>
    <w:p w:rsidR="009F67F0" w:rsidRDefault="009F67F0" w:rsidP="005D67B4">
      <w:r>
        <w:t>Telefoonnummer:</w:t>
      </w:r>
      <w:r>
        <w:tab/>
      </w:r>
      <w:r>
        <w:tab/>
        <w:t>*</w:t>
      </w:r>
      <w:r>
        <w:tab/>
      </w:r>
    </w:p>
    <w:p w:rsidR="009F67F0" w:rsidRDefault="009F67F0" w:rsidP="005D67B4">
      <w:r>
        <w:t>E-mail:</w:t>
      </w:r>
      <w:r>
        <w:tab/>
      </w:r>
      <w:r>
        <w:tab/>
        <w:t>*</w:t>
      </w:r>
      <w:r>
        <w:tab/>
      </w:r>
    </w:p>
    <w:p w:rsidR="009F67F0" w:rsidRDefault="009F67F0" w:rsidP="005D67B4">
      <w:pPr>
        <w:rPr>
          <w:b/>
        </w:rPr>
      </w:pPr>
    </w:p>
    <w:p w:rsidR="009F67F0" w:rsidRPr="005D67B4" w:rsidRDefault="009F67F0" w:rsidP="005D67B4">
      <w:pPr>
        <w:rPr>
          <w:b/>
        </w:rPr>
      </w:pPr>
      <w:r w:rsidRPr="005D67B4">
        <w:rPr>
          <w:b/>
        </w:rPr>
        <w:t>Gegevens opleidingsinstituut:</w:t>
      </w:r>
      <w:r w:rsidRPr="005D67B4">
        <w:rPr>
          <w:b/>
        </w:rPr>
        <w:tab/>
      </w:r>
      <w:r w:rsidRPr="005D67B4">
        <w:rPr>
          <w:b/>
        </w:rPr>
        <w:tab/>
      </w:r>
      <w:r w:rsidRPr="005D67B4">
        <w:rPr>
          <w:b/>
        </w:rPr>
        <w:tab/>
      </w:r>
    </w:p>
    <w:p w:rsidR="009F67F0" w:rsidRDefault="009F67F0" w:rsidP="005D67B4">
      <w:r>
        <w:t>Naam:</w:t>
      </w:r>
      <w:r>
        <w:tab/>
      </w:r>
      <w:r>
        <w:tab/>
        <w:t>*</w:t>
      </w:r>
      <w:r>
        <w:tab/>
      </w:r>
    </w:p>
    <w:p w:rsidR="009F67F0" w:rsidRDefault="009F67F0" w:rsidP="005D67B4">
      <w:r>
        <w:t>Adres:</w:t>
      </w:r>
      <w:r>
        <w:tab/>
      </w:r>
      <w:r>
        <w:tab/>
        <w:t>*</w:t>
      </w:r>
      <w:r>
        <w:tab/>
      </w:r>
    </w:p>
    <w:p w:rsidR="009F67F0" w:rsidRDefault="009F67F0" w:rsidP="005D67B4">
      <w:r>
        <w:t>Postcode:</w:t>
      </w:r>
      <w:r>
        <w:tab/>
      </w:r>
      <w:r>
        <w:tab/>
        <w:t>*</w:t>
      </w:r>
      <w:r>
        <w:tab/>
      </w:r>
    </w:p>
    <w:p w:rsidR="009F67F0" w:rsidRDefault="009F67F0" w:rsidP="005D67B4">
      <w:r>
        <w:t>Plaats:</w:t>
      </w:r>
      <w:r>
        <w:tab/>
      </w:r>
      <w:r>
        <w:tab/>
        <w:t>*</w:t>
      </w:r>
      <w:r>
        <w:tab/>
      </w:r>
    </w:p>
    <w:p w:rsidR="009F67F0" w:rsidRDefault="009F67F0" w:rsidP="005D67B4">
      <w:r>
        <w:t>Telefoonnummer:</w:t>
      </w:r>
      <w:r>
        <w:tab/>
      </w:r>
      <w:r>
        <w:tab/>
        <w:t>*</w:t>
      </w:r>
      <w:r>
        <w:tab/>
      </w:r>
    </w:p>
    <w:p w:rsidR="009F67F0" w:rsidRDefault="009F67F0" w:rsidP="005D67B4">
      <w:r>
        <w:t>Soort: (MBO, HBO, WO)</w:t>
      </w:r>
      <w:r>
        <w:tab/>
      </w:r>
      <w:r>
        <w:tab/>
        <w:t>*</w:t>
      </w:r>
      <w:r>
        <w:tab/>
      </w:r>
    </w:p>
    <w:p w:rsidR="009F67F0" w:rsidRDefault="009F67F0" w:rsidP="005D67B4">
      <w:r>
        <w:t>Opleiding:</w:t>
      </w:r>
      <w:r>
        <w:tab/>
      </w:r>
      <w:r>
        <w:tab/>
        <w:t>*</w:t>
      </w:r>
      <w:r>
        <w:tab/>
      </w:r>
    </w:p>
    <w:p w:rsidR="009F67F0" w:rsidRDefault="009F67F0" w:rsidP="005D67B4">
      <w:r>
        <w:t>Leerjaar en specialisatie:</w:t>
      </w:r>
      <w:r>
        <w:tab/>
      </w:r>
      <w:r>
        <w:tab/>
        <w:t>*</w:t>
      </w:r>
      <w:r>
        <w:tab/>
      </w:r>
    </w:p>
    <w:p w:rsidR="009F67F0" w:rsidRDefault="009F67F0" w:rsidP="00982142">
      <w:r>
        <w:t>StudieLoopbaanBegeleider:</w:t>
      </w:r>
    </w:p>
    <w:p w:rsidR="009F67F0" w:rsidRDefault="009F67F0" w:rsidP="00982142">
      <w:r>
        <w:tab/>
        <w:t>E-mailadres:</w:t>
      </w:r>
    </w:p>
    <w:p w:rsidR="009F67F0" w:rsidRDefault="009F67F0" w:rsidP="00982142">
      <w:r>
        <w:tab/>
        <w:t>GSM:</w:t>
      </w:r>
      <w:r>
        <w:tab/>
      </w:r>
      <w:r>
        <w:tab/>
        <w:t>*</w:t>
      </w:r>
      <w:r>
        <w:tab/>
      </w:r>
    </w:p>
    <w:p w:rsidR="009F67F0" w:rsidRDefault="009F67F0" w:rsidP="005D67B4"/>
    <w:p w:rsidR="009F67F0" w:rsidRDefault="009F67F0" w:rsidP="005D67B4"/>
    <w:p w:rsidR="009F67F0" w:rsidRDefault="009F67F0" w:rsidP="005D67B4">
      <w:pPr>
        <w:rPr>
          <w:b/>
        </w:rPr>
      </w:pPr>
    </w:p>
    <w:p w:rsidR="009F67F0" w:rsidRPr="00982142" w:rsidRDefault="009F67F0" w:rsidP="005D67B4">
      <w:pPr>
        <w:rPr>
          <w:b/>
        </w:rPr>
      </w:pPr>
      <w:r w:rsidRPr="00982142">
        <w:rPr>
          <w:b/>
        </w:rPr>
        <w:t>Werk- en/of stage ervaring:</w:t>
      </w:r>
      <w:r w:rsidRPr="00982142">
        <w:rPr>
          <w:b/>
        </w:rPr>
        <w:tab/>
      </w:r>
      <w:r w:rsidRPr="00982142">
        <w:rPr>
          <w:b/>
        </w:rPr>
        <w:tab/>
      </w:r>
      <w:r w:rsidRPr="00982142">
        <w:rPr>
          <w:b/>
        </w:rPr>
        <w:tab/>
      </w:r>
    </w:p>
    <w:p w:rsidR="009F67F0" w:rsidRDefault="009F67F0" w:rsidP="005D67B4">
      <w:r>
        <w:tab/>
      </w:r>
      <w:r>
        <w:tab/>
      </w:r>
      <w:r>
        <w:tab/>
      </w:r>
    </w:p>
    <w:p w:rsidR="009F67F0" w:rsidRDefault="009F67F0" w:rsidP="005D67B4">
      <w:r>
        <w:t>Bedrijf 1:</w:t>
      </w:r>
      <w:r>
        <w:tab/>
      </w:r>
      <w:r>
        <w:tab/>
      </w:r>
      <w:r>
        <w:tab/>
      </w:r>
    </w:p>
    <w:p w:rsidR="009F67F0" w:rsidRDefault="009F67F0" w:rsidP="005D67B4">
      <w:r>
        <w:t>Naam:</w:t>
      </w:r>
      <w:r>
        <w:tab/>
      </w:r>
      <w:r>
        <w:tab/>
      </w:r>
      <w:r>
        <w:tab/>
      </w:r>
    </w:p>
    <w:p w:rsidR="009F67F0" w:rsidRDefault="009F67F0" w:rsidP="005D67B4">
      <w:r>
        <w:t>Van: (dd-mm-jjjj)</w:t>
      </w:r>
      <w:r>
        <w:tab/>
      </w:r>
      <w:r>
        <w:tab/>
      </w:r>
      <w:r>
        <w:tab/>
      </w:r>
    </w:p>
    <w:p w:rsidR="009F67F0" w:rsidRDefault="009F67F0" w:rsidP="005D67B4">
      <w:r>
        <w:t>Tot: (dd-mm-jjjj)</w:t>
      </w:r>
      <w:r>
        <w:tab/>
      </w:r>
      <w:r>
        <w:tab/>
      </w:r>
      <w:r>
        <w:tab/>
      </w:r>
    </w:p>
    <w:p w:rsidR="009F67F0" w:rsidRDefault="009F67F0" w:rsidP="005D67B4">
      <w:r>
        <w:t>Functie/Taken:</w:t>
      </w:r>
      <w:r>
        <w:tab/>
      </w:r>
      <w:r>
        <w:tab/>
      </w:r>
      <w:r>
        <w:tab/>
      </w:r>
    </w:p>
    <w:p w:rsidR="009F67F0" w:rsidRDefault="009F67F0" w:rsidP="005D67B4">
      <w:r>
        <w:tab/>
      </w:r>
      <w:r>
        <w:tab/>
      </w:r>
      <w:r>
        <w:tab/>
      </w:r>
    </w:p>
    <w:p w:rsidR="009F67F0" w:rsidRDefault="009F67F0" w:rsidP="005D67B4">
      <w:r>
        <w:t>Bedrijf 2:</w:t>
      </w:r>
      <w:r>
        <w:tab/>
      </w:r>
      <w:r>
        <w:tab/>
      </w:r>
      <w:r>
        <w:tab/>
      </w:r>
    </w:p>
    <w:p w:rsidR="009F67F0" w:rsidRDefault="009F67F0" w:rsidP="005D67B4">
      <w:r>
        <w:t>Naam:</w:t>
      </w:r>
      <w:r>
        <w:tab/>
      </w:r>
      <w:r>
        <w:tab/>
      </w:r>
      <w:r>
        <w:tab/>
      </w:r>
    </w:p>
    <w:p w:rsidR="009F67F0" w:rsidRDefault="009F67F0" w:rsidP="005D67B4">
      <w:r>
        <w:t>Van: (dd-mm-jjjj)</w:t>
      </w:r>
      <w:r>
        <w:tab/>
      </w:r>
      <w:r>
        <w:tab/>
      </w:r>
      <w:r>
        <w:tab/>
      </w:r>
    </w:p>
    <w:p w:rsidR="009F67F0" w:rsidRDefault="009F67F0" w:rsidP="005D67B4">
      <w:r>
        <w:t>Tot: (dd-mm-jjjj)</w:t>
      </w:r>
      <w:r>
        <w:tab/>
      </w:r>
      <w:r>
        <w:tab/>
      </w:r>
      <w:r>
        <w:tab/>
      </w:r>
    </w:p>
    <w:p w:rsidR="009F67F0" w:rsidRDefault="009F67F0" w:rsidP="005D67B4">
      <w:r>
        <w:t>Functie/Taken:</w:t>
      </w:r>
      <w:r>
        <w:tab/>
      </w:r>
      <w:r>
        <w:tab/>
      </w:r>
      <w:r>
        <w:tab/>
      </w:r>
    </w:p>
    <w:p w:rsidR="009F67F0" w:rsidRDefault="009F67F0" w:rsidP="005D67B4">
      <w:r>
        <w:tab/>
      </w:r>
      <w:r>
        <w:tab/>
      </w:r>
      <w:r>
        <w:tab/>
      </w:r>
    </w:p>
    <w:p w:rsidR="009F67F0" w:rsidRPr="005D67B4" w:rsidRDefault="009F67F0" w:rsidP="005D67B4">
      <w:pPr>
        <w:rPr>
          <w:b/>
        </w:rPr>
      </w:pPr>
      <w:r w:rsidRPr="005D67B4">
        <w:rPr>
          <w:b/>
        </w:rPr>
        <w:t>Voorkeuren:</w:t>
      </w:r>
      <w:r w:rsidRPr="005D67B4">
        <w:rPr>
          <w:b/>
        </w:rPr>
        <w:tab/>
      </w:r>
      <w:r w:rsidRPr="005D67B4">
        <w:rPr>
          <w:b/>
        </w:rPr>
        <w:tab/>
      </w:r>
      <w:r w:rsidRPr="005D67B4">
        <w:rPr>
          <w:b/>
        </w:rPr>
        <w:tab/>
      </w:r>
    </w:p>
    <w:p w:rsidR="009F67F0" w:rsidRDefault="009F67F0" w:rsidP="005D67B4">
      <w:r>
        <w:t>Welke afdeling heeft jouw voorkeur? (Geef aan met 1e, 2e ,3e keuze)</w:t>
      </w:r>
      <w:r>
        <w:tab/>
      </w:r>
      <w:r>
        <w:tab/>
      </w:r>
      <w:r>
        <w:tab/>
      </w:r>
    </w:p>
    <w:p w:rsidR="009F67F0" w:rsidRDefault="009F67F0" w:rsidP="005D67B4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</w:p>
    <w:p w:rsidR="009F67F0" w:rsidRDefault="009F67F0" w:rsidP="005D67B4">
      <w:r>
        <w:t xml:space="preserve">Onderbouw: </w:t>
      </w:r>
      <w:r>
        <w:tab/>
        <w:t>(tot 7 jaar)</w:t>
      </w:r>
      <w:r>
        <w:tab/>
      </w:r>
    </w:p>
    <w:p w:rsidR="009F67F0" w:rsidRDefault="009F67F0" w:rsidP="005D67B4">
      <w:r>
        <w:t>Middenbouw: (tot 10 jaar)</w:t>
      </w:r>
      <w:r>
        <w:tab/>
      </w:r>
      <w:r>
        <w:tab/>
      </w:r>
    </w:p>
    <w:p w:rsidR="009F67F0" w:rsidRDefault="009F67F0" w:rsidP="005D67B4">
      <w:r>
        <w:t xml:space="preserve">Bovenbouw: </w:t>
      </w:r>
      <w:r>
        <w:tab/>
        <w:t>(tot 13 jaar)</w:t>
      </w:r>
      <w:r>
        <w:tab/>
      </w:r>
      <w:r>
        <w:tab/>
      </w:r>
      <w:r>
        <w:tab/>
      </w:r>
    </w:p>
    <w:p w:rsidR="009F67F0" w:rsidRDefault="009F67F0" w:rsidP="005D67B4">
      <w:r>
        <w:t>Voortgezet onderwijs: (tot 20 jaar)</w:t>
      </w:r>
      <w:r>
        <w:tab/>
      </w:r>
      <w:r>
        <w:tab/>
      </w:r>
      <w:r>
        <w:tab/>
      </w:r>
    </w:p>
    <w:p w:rsidR="009F67F0" w:rsidRDefault="009F67F0" w:rsidP="005D67B4">
      <w:r>
        <w:t>Zet een kruis achter de dagen waarop je stage wil lopen.</w:t>
      </w:r>
      <w:r>
        <w:tab/>
        <w:t>*</w:t>
      </w:r>
      <w:r>
        <w:tab/>
      </w:r>
    </w:p>
    <w:p w:rsidR="009F67F0" w:rsidRDefault="009F67F0" w:rsidP="005D67B4">
      <w:r>
        <w:t>Maandag:</w:t>
      </w:r>
      <w:r>
        <w:tab/>
      </w:r>
      <w:r>
        <w:tab/>
      </w:r>
      <w:r>
        <w:tab/>
      </w:r>
    </w:p>
    <w:p w:rsidR="009F67F0" w:rsidRDefault="009F67F0" w:rsidP="005D67B4">
      <w:r>
        <w:t>Dinsdag:</w:t>
      </w:r>
      <w:r>
        <w:tab/>
      </w:r>
      <w:r>
        <w:tab/>
      </w:r>
      <w:r>
        <w:tab/>
      </w:r>
    </w:p>
    <w:p w:rsidR="009F67F0" w:rsidRDefault="009F67F0" w:rsidP="005D67B4">
      <w:r>
        <w:t>Woensdag:</w:t>
      </w:r>
      <w:r>
        <w:tab/>
      </w:r>
      <w:r>
        <w:tab/>
      </w:r>
      <w:r>
        <w:tab/>
      </w:r>
    </w:p>
    <w:p w:rsidR="009F67F0" w:rsidRDefault="009F67F0" w:rsidP="005D67B4">
      <w:r>
        <w:t>Donderdag:</w:t>
      </w:r>
      <w:r>
        <w:tab/>
      </w:r>
      <w:r>
        <w:tab/>
      </w:r>
      <w:r>
        <w:tab/>
      </w:r>
    </w:p>
    <w:p w:rsidR="009F67F0" w:rsidRDefault="009F67F0" w:rsidP="005D67B4">
      <w:r>
        <w:t>Vrijdag:</w:t>
      </w:r>
      <w:r>
        <w:tab/>
      </w:r>
      <w:r>
        <w:tab/>
      </w:r>
      <w:r>
        <w:tab/>
      </w:r>
    </w:p>
    <w:p w:rsidR="009F67F0" w:rsidRDefault="009F67F0" w:rsidP="005D67B4">
      <w:r>
        <w:t>Hoe lang gaat jouw stageperiode duren?</w:t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</w:r>
    </w:p>
    <w:p w:rsidR="009F67F0" w:rsidRDefault="009F67F0" w:rsidP="005D67B4">
      <w:r>
        <w:t>Van: (dd-mm-jjjj)</w:t>
      </w:r>
      <w:r>
        <w:tab/>
      </w:r>
      <w:r>
        <w:tab/>
        <w:t>*</w:t>
      </w:r>
      <w:r>
        <w:tab/>
      </w:r>
    </w:p>
    <w:p w:rsidR="009F67F0" w:rsidRDefault="009F67F0" w:rsidP="005D67B4">
      <w:r>
        <w:t>Tot: (dd-mm-jjjj)</w:t>
      </w:r>
      <w:r>
        <w:tab/>
      </w:r>
      <w:r>
        <w:tab/>
        <w:t>*</w:t>
      </w:r>
      <w:r>
        <w:tab/>
      </w:r>
    </w:p>
    <w:p w:rsidR="009F67F0" w:rsidRDefault="009F67F0" w:rsidP="005D67B4">
      <w:r>
        <w:t>Motivatie:</w:t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</w:r>
    </w:p>
    <w:p w:rsidR="009F67F0" w:rsidRDefault="009F67F0" w:rsidP="005D67B4">
      <w:r>
        <w:t>Motiveer je keuze voor de mytylschool.</w:t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</w:r>
    </w:p>
    <w:p w:rsidR="009F67F0" w:rsidRDefault="009F67F0" w:rsidP="005D67B4">
      <w:r>
        <w:t>Wat hoop je van ons te leren?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7F0" w:rsidRDefault="009F67F0" w:rsidP="005D67B4">
      <w:r>
        <w:t>Wat vind je je beste eigenschap? Waar vind je jezelf goed in?</w:t>
      </w:r>
      <w:r>
        <w:tab/>
      </w:r>
      <w:r>
        <w:tab/>
        <w:t>*</w:t>
      </w:r>
      <w:r>
        <w:tab/>
      </w:r>
      <w:r>
        <w:tab/>
      </w:r>
      <w:r>
        <w:tab/>
      </w:r>
    </w:p>
    <w:p w:rsidR="009F67F0" w:rsidRDefault="009F67F0" w:rsidP="005D67B4">
      <w:r>
        <w:t>Kun je ook een minder goede eigenschap van jezelf noemen?</w:t>
      </w:r>
      <w:r>
        <w:tab/>
      </w:r>
      <w:r>
        <w:tab/>
        <w:t>*</w:t>
      </w:r>
      <w:r>
        <w:tab/>
      </w:r>
      <w:r>
        <w:tab/>
      </w:r>
      <w:r>
        <w:tab/>
      </w:r>
    </w:p>
    <w:p w:rsidR="009F67F0" w:rsidRDefault="009F67F0" w:rsidP="005D67B4">
      <w:r>
        <w:t>Maak hieronder een tijdsplanning voor de kerntaken en werkprocessen waaraan je gaat werken.</w:t>
      </w:r>
    </w:p>
    <w:p w:rsidR="009F67F0" w:rsidRDefault="009F67F0" w:rsidP="005D67B4">
      <w:r>
        <w:t>*</w:t>
      </w:r>
      <w:r>
        <w:tab/>
      </w:r>
      <w:r>
        <w:tab/>
      </w:r>
      <w:r>
        <w:tab/>
      </w:r>
      <w:r>
        <w:tab/>
      </w:r>
    </w:p>
    <w:p w:rsidR="009F67F0" w:rsidRDefault="009F67F0" w:rsidP="005D67B4">
      <w:r>
        <w:t>Overige: (bv hobby’s)</w:t>
      </w:r>
      <w:r>
        <w:tab/>
      </w:r>
      <w:r>
        <w:tab/>
        <w:t>*</w:t>
      </w:r>
      <w:r>
        <w:tab/>
      </w:r>
    </w:p>
    <w:p w:rsidR="009F67F0" w:rsidRPr="00DF350E" w:rsidRDefault="009F67F0" w:rsidP="005D67B4">
      <w:pPr>
        <w:rPr>
          <w:b/>
          <w:u w:val="single"/>
        </w:rPr>
      </w:pPr>
      <w:r w:rsidRPr="00DF350E">
        <w:rPr>
          <w:b/>
          <w:u w:val="single"/>
        </w:rPr>
        <w:t xml:space="preserve">Maar ook! </w:t>
      </w:r>
    </w:p>
    <w:p w:rsidR="009F67F0" w:rsidRDefault="009F67F0" w:rsidP="00DF350E">
      <w:r>
        <w:t>Heb je lichamelijke klachten of aandoeningen (bijv. diabetes, epilepsie, rugklachten, allergieën e.d.) waarvan wij op de hoogte moeten zijn? Die kun je hieronder melden of toelichten tijdens het sollicitatiegesprek.</w:t>
      </w:r>
    </w:p>
    <w:p w:rsidR="009F67F0" w:rsidRDefault="009F67F0" w:rsidP="005D67B4">
      <w:r>
        <w:t>*</w:t>
      </w:r>
    </w:p>
    <w:p w:rsidR="009F67F0" w:rsidRDefault="009F67F0" w:rsidP="005D67B4">
      <w:r>
        <w:t>Zijn er op grond van bovenstaande, beperkingen waar wij rekening mee moeten houden?</w:t>
      </w:r>
    </w:p>
    <w:p w:rsidR="009F67F0" w:rsidRDefault="009F67F0" w:rsidP="005D67B4">
      <w:r>
        <w:t>*</w:t>
      </w:r>
    </w:p>
    <w:p w:rsidR="009F67F0" w:rsidRDefault="009F67F0" w:rsidP="005D67B4"/>
    <w:p w:rsidR="009F67F0" w:rsidRPr="00DF350E" w:rsidRDefault="009F67F0" w:rsidP="005D67B4">
      <w:pPr>
        <w:rPr>
          <w:b/>
        </w:rPr>
      </w:pPr>
      <w:r>
        <w:rPr>
          <w:b/>
        </w:rPr>
        <w:t xml:space="preserve">Klaar? </w:t>
      </w:r>
      <w:r w:rsidRPr="00DF350E">
        <w:rPr>
          <w:b/>
        </w:rPr>
        <w:t>Activeer de verzendknop</w:t>
      </w:r>
      <w:bookmarkStart w:id="0" w:name="_GoBack"/>
      <w:bookmarkEnd w:id="0"/>
      <w:r>
        <w:rPr>
          <w:b/>
        </w:rPr>
        <w:t>!</w:t>
      </w:r>
    </w:p>
    <w:sectPr w:rsidR="009F67F0" w:rsidRPr="00DF350E" w:rsidSect="005D67B4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F0" w:rsidRDefault="009F67F0" w:rsidP="005D67B4">
      <w:pPr>
        <w:spacing w:after="0" w:line="240" w:lineRule="auto"/>
      </w:pPr>
      <w:r>
        <w:separator/>
      </w:r>
    </w:p>
  </w:endnote>
  <w:endnote w:type="continuationSeparator" w:id="1">
    <w:p w:rsidR="009F67F0" w:rsidRDefault="009F67F0" w:rsidP="005D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F0" w:rsidRDefault="009F67F0" w:rsidP="005D67B4">
      <w:pPr>
        <w:spacing w:after="0" w:line="240" w:lineRule="auto"/>
      </w:pPr>
      <w:r>
        <w:separator/>
      </w:r>
    </w:p>
  </w:footnote>
  <w:footnote w:type="continuationSeparator" w:id="1">
    <w:p w:rsidR="009F67F0" w:rsidRDefault="009F67F0" w:rsidP="005D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F0" w:rsidRDefault="009F67F0" w:rsidP="005D67B4">
    <w:pPr>
      <w:pStyle w:val="Header"/>
      <w:jc w:val="right"/>
    </w:pPr>
    <w:r>
      <w:t>Sollicitatieformulier MBO, HBO of WO stage</w: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6" type="#_x0000_t75" style="width:87pt;height:40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7B4"/>
    <w:rsid w:val="0000207C"/>
    <w:rsid w:val="000D39CF"/>
    <w:rsid w:val="001F3C43"/>
    <w:rsid w:val="00344AF4"/>
    <w:rsid w:val="003F26D4"/>
    <w:rsid w:val="00542B22"/>
    <w:rsid w:val="00572D7F"/>
    <w:rsid w:val="005D67B4"/>
    <w:rsid w:val="005F3E71"/>
    <w:rsid w:val="0071091A"/>
    <w:rsid w:val="007A64CB"/>
    <w:rsid w:val="00982142"/>
    <w:rsid w:val="00990152"/>
    <w:rsid w:val="009F67F0"/>
    <w:rsid w:val="00B672DF"/>
    <w:rsid w:val="00C35D93"/>
    <w:rsid w:val="00C44B4E"/>
    <w:rsid w:val="00CC0D8F"/>
    <w:rsid w:val="00D67A11"/>
    <w:rsid w:val="00DF350E"/>
    <w:rsid w:val="00E339ED"/>
    <w:rsid w:val="00E73B81"/>
    <w:rsid w:val="00F0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7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D67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273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Velden met een * zijn verplicht</dc:title>
  <dc:subject/>
  <dc:creator>Jan Kr.</dc:creator>
  <cp:keywords/>
  <dc:description/>
  <cp:lastModifiedBy>mkro</cp:lastModifiedBy>
  <cp:revision>7</cp:revision>
  <dcterms:created xsi:type="dcterms:W3CDTF">2012-04-18T10:29:00Z</dcterms:created>
  <dcterms:modified xsi:type="dcterms:W3CDTF">2012-05-25T13:17:00Z</dcterms:modified>
</cp:coreProperties>
</file>